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AE" w:rsidRDefault="00B004AE" w:rsidP="00400281">
      <w:pPr>
        <w:spacing w:line="56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兰州市第八届运动会成年篮球比赛</w:t>
      </w:r>
    </w:p>
    <w:p w:rsidR="00B004AE" w:rsidRDefault="00B004AE" w:rsidP="00B4186C">
      <w:pPr>
        <w:spacing w:afterLines="100" w:line="56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竞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赛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规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程</w:t>
      </w:r>
    </w:p>
    <w:p w:rsidR="00B004AE" w:rsidRPr="00400281" w:rsidRDefault="00B004AE" w:rsidP="001F7998">
      <w:pPr>
        <w:pStyle w:val="ListParagraph"/>
        <w:widowControl/>
        <w:spacing w:line="520" w:lineRule="exact"/>
        <w:ind w:firstLineChars="245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cs="宋体" w:hint="eastAsia"/>
          <w:b/>
          <w:kern w:val="0"/>
          <w:sz w:val="24"/>
          <w:szCs w:val="24"/>
        </w:rPr>
        <w:t>一、</w:t>
      </w: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举办单位</w:t>
      </w:r>
    </w:p>
    <w:p w:rsidR="00B004AE" w:rsidRDefault="00B004AE" w:rsidP="001F7998">
      <w:pPr>
        <w:pStyle w:val="ListParagraph"/>
        <w:widowControl/>
        <w:spacing w:line="520" w:lineRule="exact"/>
        <w:ind w:firstLineChars="196" w:firstLine="316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兰州市人民政府</w:t>
      </w:r>
    </w:p>
    <w:p w:rsidR="00B004AE" w:rsidRPr="00400281" w:rsidRDefault="00B004AE" w:rsidP="001F7998">
      <w:pPr>
        <w:pStyle w:val="ListParagraph"/>
        <w:widowControl/>
        <w:spacing w:line="520" w:lineRule="exact"/>
        <w:ind w:firstLineChars="196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二、主办单位</w:t>
      </w:r>
    </w:p>
    <w:p w:rsidR="00B004AE" w:rsidRPr="008A4B4A" w:rsidRDefault="00B004AE" w:rsidP="001F7998">
      <w:pPr>
        <w:pStyle w:val="ListParagraph"/>
        <w:widowControl/>
        <w:spacing w:line="520" w:lineRule="exact"/>
        <w:ind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兰州市体育局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兰州市教育局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兰州市文旅局</w:t>
      </w:r>
    </w:p>
    <w:p w:rsidR="00B004AE" w:rsidRPr="00400281" w:rsidRDefault="00B004AE" w:rsidP="001F7998">
      <w:pPr>
        <w:pStyle w:val="ListParagraph"/>
        <w:widowControl/>
        <w:spacing w:line="520" w:lineRule="exact"/>
        <w:ind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三、承办单位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兰州市篮球运动协会</w:t>
      </w:r>
    </w:p>
    <w:p w:rsidR="00B004AE" w:rsidRPr="00400281" w:rsidRDefault="00B004AE" w:rsidP="001F7998">
      <w:pPr>
        <w:pStyle w:val="ListParagraph"/>
        <w:widowControl/>
        <w:spacing w:line="520" w:lineRule="exact"/>
        <w:ind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四、协办单位</w:t>
      </w:r>
    </w:p>
    <w:p w:rsidR="00B004AE" w:rsidRPr="008A4B4A" w:rsidRDefault="00B004AE" w:rsidP="001F7998">
      <w:pPr>
        <w:pStyle w:val="ListParagraph"/>
        <w:widowControl/>
        <w:spacing w:line="520" w:lineRule="exact"/>
        <w:ind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兰州市全民健身指导中心</w:t>
      </w:r>
    </w:p>
    <w:p w:rsidR="00B004AE" w:rsidRPr="00400281" w:rsidRDefault="00B004AE" w:rsidP="001F7998">
      <w:pPr>
        <w:pStyle w:val="ListParagraph"/>
        <w:widowControl/>
        <w:spacing w:line="520" w:lineRule="exact"/>
        <w:ind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五、竞赛时间和地点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8A4B4A">
        <w:rPr>
          <w:rFonts w:ascii="仿宋_GB2312" w:eastAsia="仿宋_GB2312" w:hAnsi="宋体" w:cs="宋体"/>
          <w:kern w:val="0"/>
          <w:sz w:val="28"/>
          <w:szCs w:val="28"/>
        </w:rPr>
        <w:t>2017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8A4B4A">
        <w:rPr>
          <w:rFonts w:ascii="仿宋_GB2312" w:eastAsia="仿宋_GB2312" w:hAnsi="宋体" w:cs="宋体"/>
          <w:kern w:val="0"/>
          <w:sz w:val="28"/>
          <w:szCs w:val="28"/>
        </w:rPr>
        <w:t>8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8A4B4A">
        <w:rPr>
          <w:rFonts w:ascii="仿宋_GB2312" w:eastAsia="仿宋_GB2312" w:hAnsi="宋体" w:cs="宋体"/>
          <w:kern w:val="0"/>
          <w:sz w:val="28"/>
          <w:szCs w:val="28"/>
        </w:rPr>
        <w:t>4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日至</w:t>
      </w:r>
      <w:r w:rsidRPr="008A4B4A">
        <w:rPr>
          <w:rFonts w:ascii="仿宋_GB2312" w:eastAsia="仿宋_GB2312" w:hAnsi="宋体" w:cs="宋体"/>
          <w:kern w:val="0"/>
          <w:sz w:val="28"/>
          <w:szCs w:val="28"/>
        </w:rPr>
        <w:t>8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8A4B4A">
        <w:rPr>
          <w:rFonts w:ascii="仿宋_GB2312" w:eastAsia="仿宋_GB2312" w:hAnsi="宋体" w:cs="宋体"/>
          <w:kern w:val="0"/>
          <w:sz w:val="28"/>
          <w:szCs w:val="28"/>
        </w:rPr>
        <w:t>11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日在兰州市体育公园举行</w:t>
      </w:r>
    </w:p>
    <w:p w:rsidR="00B004AE" w:rsidRPr="00400281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六、竞赛项目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成年男子组</w:t>
      </w:r>
    </w:p>
    <w:p w:rsidR="00B004AE" w:rsidRPr="00400281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七、参赛单位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兰州地区各企事业单位、部队、大专院校、民营企业、俱乐部等单位均可组队参加</w:t>
      </w:r>
    </w:p>
    <w:p w:rsidR="00B004AE" w:rsidRPr="00400281" w:rsidRDefault="00B004AE" w:rsidP="001F7998">
      <w:pPr>
        <w:widowControl/>
        <w:spacing w:line="520" w:lineRule="exact"/>
        <w:ind w:leftChars="267" w:left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八、参加办法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参加单位每队可报领队、教练各</w:t>
      </w:r>
      <w:r w:rsidRPr="008A4B4A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人，运动员</w:t>
      </w:r>
      <w:r w:rsidRPr="008A4B4A">
        <w:rPr>
          <w:rFonts w:ascii="仿宋_GB2312" w:eastAsia="仿宋_GB2312" w:hAnsi="宋体" w:cs="宋体"/>
          <w:kern w:val="0"/>
          <w:sz w:val="28"/>
          <w:szCs w:val="28"/>
        </w:rPr>
        <w:t>12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人</w:t>
      </w:r>
    </w:p>
    <w:p w:rsidR="00B004AE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参赛运动员须经县级医院检查证明身体健康，适宜参加此项运动者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参赛队须购买人身意外运动伤害保险，无保险者不得参赛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>
        <w:rPr>
          <w:rFonts w:ascii="仿宋_GB2312" w:eastAsia="仿宋_GB2312" w:cs="宋体"/>
          <w:kern w:val="0"/>
          <w:sz w:val="28"/>
          <w:szCs w:val="28"/>
        </w:rPr>
        <w:t xml:space="preserve">            </w:t>
      </w:r>
    </w:p>
    <w:p w:rsidR="00B004AE" w:rsidRPr="001F7998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（三）</w:t>
      </w:r>
      <w:r>
        <w:rPr>
          <w:rFonts w:ascii="仿宋_GB2312" w:eastAsia="仿宋_GB2312" w:hint="eastAsia"/>
          <w:color w:val="000000"/>
          <w:sz w:val="28"/>
          <w:szCs w:val="28"/>
        </w:rPr>
        <w:t>年龄规定：必须在</w:t>
      </w:r>
      <w:r>
        <w:rPr>
          <w:rFonts w:ascii="仿宋_GB2312" w:eastAsia="仿宋_GB2312"/>
          <w:color w:val="000000"/>
          <w:sz w:val="28"/>
          <w:szCs w:val="28"/>
        </w:rPr>
        <w:t>18</w:t>
      </w:r>
      <w:r>
        <w:rPr>
          <w:rFonts w:ascii="仿宋_GB2312" w:eastAsia="仿宋_GB2312" w:hint="eastAsia"/>
          <w:color w:val="000000"/>
          <w:sz w:val="28"/>
          <w:szCs w:val="28"/>
        </w:rPr>
        <w:t>周岁以上（</w:t>
      </w:r>
      <w:r>
        <w:rPr>
          <w:rFonts w:ascii="仿宋_GB2312" w:eastAsia="仿宋_GB2312"/>
          <w:color w:val="000000"/>
          <w:sz w:val="28"/>
          <w:szCs w:val="28"/>
        </w:rPr>
        <w:t>1999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12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>31</w:t>
      </w:r>
      <w:r>
        <w:rPr>
          <w:rFonts w:ascii="仿宋_GB2312" w:eastAsia="仿宋_GB2312" w:hint="eastAsia"/>
          <w:color w:val="000000"/>
          <w:sz w:val="28"/>
          <w:szCs w:val="28"/>
        </w:rPr>
        <w:t>日以前出生）。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（四）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每个运动员只能代表一个单位报名参加比赛，以赛前报名单为准，比赛期间不允许更换、增补运动员，否则成绩无效</w:t>
      </w:r>
    </w:p>
    <w:p w:rsidR="00B004AE" w:rsidRPr="00400281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九、竞赛办法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采用国家体育总局审定最新《篮球竞赛规则》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赛制根据报名情况另定</w:t>
      </w:r>
    </w:p>
    <w:p w:rsidR="00B004AE" w:rsidRPr="00400281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十、录取奖励办法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录取前六名，颁发证书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B004AE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十一、报名与报到</w:t>
      </w:r>
    </w:p>
    <w:p w:rsidR="00B004AE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（一）各参赛队于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日前</w:t>
      </w:r>
      <w:r>
        <w:rPr>
          <w:rFonts w:ascii="仿宋_GB2312" w:eastAsia="仿宋_GB2312" w:hint="eastAsia"/>
          <w:color w:val="000000"/>
          <w:sz w:val="28"/>
          <w:szCs w:val="28"/>
        </w:rPr>
        <w:t>，将报名表一式两份</w:t>
      </w:r>
      <w:r>
        <w:rPr>
          <w:rFonts w:ascii="仿宋_GB2312" w:eastAsia="仿宋_GB2312"/>
          <w:color w:val="000000"/>
          <w:sz w:val="28"/>
          <w:szCs w:val="28"/>
        </w:rPr>
        <w:t>(</w:t>
      </w:r>
      <w:r>
        <w:rPr>
          <w:rFonts w:ascii="仿宋_GB2312" w:eastAsia="仿宋_GB2312" w:hint="eastAsia"/>
          <w:color w:val="000000"/>
          <w:sz w:val="28"/>
          <w:szCs w:val="28"/>
        </w:rPr>
        <w:t>手写无效</w:t>
      </w:r>
      <w:r>
        <w:rPr>
          <w:rFonts w:ascii="仿宋_GB2312" w:eastAsia="仿宋_GB2312"/>
          <w:color w:val="000000"/>
          <w:sz w:val="28"/>
          <w:szCs w:val="28"/>
        </w:rPr>
        <w:t>)</w:t>
      </w:r>
      <w:r>
        <w:rPr>
          <w:rFonts w:ascii="仿宋_GB2312" w:eastAsia="仿宋_GB2312" w:hint="eastAsia"/>
          <w:color w:val="000000"/>
          <w:sz w:val="28"/>
          <w:szCs w:val="28"/>
        </w:rPr>
        <w:t>及电子报名表</w:t>
      </w:r>
      <w:r>
        <w:rPr>
          <w:rFonts w:ascii="仿宋_GB2312" w:eastAsia="仿宋_GB2312"/>
          <w:color w:val="000000"/>
          <w:sz w:val="28"/>
          <w:szCs w:val="28"/>
        </w:rPr>
        <w:t>( word</w:t>
      </w:r>
      <w:r>
        <w:rPr>
          <w:rFonts w:ascii="仿宋_GB2312" w:eastAsia="仿宋_GB2312" w:hint="eastAsia"/>
          <w:color w:val="000000"/>
          <w:sz w:val="28"/>
          <w:szCs w:val="28"/>
        </w:rPr>
        <w:t>格式用</w:t>
      </w:r>
      <w:r>
        <w:rPr>
          <w:rFonts w:ascii="仿宋_GB2312" w:eastAsia="仿宋_GB2312"/>
          <w:color w:val="000000"/>
          <w:sz w:val="28"/>
          <w:szCs w:val="28"/>
        </w:rPr>
        <w:t>U</w:t>
      </w:r>
      <w:r>
        <w:rPr>
          <w:rFonts w:ascii="仿宋_GB2312" w:eastAsia="仿宋_GB2312" w:hint="eastAsia"/>
          <w:color w:val="000000"/>
          <w:sz w:val="28"/>
          <w:szCs w:val="28"/>
        </w:rPr>
        <w:t>盘形式）和电子照片（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正面半身两寸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>
        <w:rPr>
          <w:rFonts w:ascii="仿宋_GB2312" w:eastAsia="仿宋_GB2312" w:hint="eastAsia"/>
          <w:color w:val="000000"/>
          <w:sz w:val="28"/>
          <w:szCs w:val="28"/>
        </w:rPr>
        <w:t>，送交兰州市篮球运动协会，报名后不得更改和补充。</w:t>
      </w:r>
    </w:p>
    <w:p w:rsidR="00B004AE" w:rsidRPr="006042BE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电话</w:t>
      </w:r>
      <w:r w:rsidRPr="008A4B4A">
        <w:rPr>
          <w:rFonts w:ascii="仿宋_GB2312" w:eastAsia="仿宋_GB2312" w:hAnsi="宋体" w:cs="宋体"/>
          <w:kern w:val="0"/>
          <w:sz w:val="28"/>
          <w:szCs w:val="28"/>
        </w:rPr>
        <w:t xml:space="preserve">: 15309315132  15339820658 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8A4B4A">
        <w:rPr>
          <w:rFonts w:ascii="仿宋_GB2312" w:eastAsia="仿宋_GB2312" w:hAnsi="宋体" w:cs="宋体"/>
          <w:kern w:val="0"/>
          <w:sz w:val="28"/>
          <w:szCs w:val="28"/>
        </w:rPr>
        <w:t>QQ:3093581780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参赛队须自备比赛服装一套，并在报名表上注明颜色</w:t>
      </w:r>
    </w:p>
    <w:p w:rsidR="00B004AE" w:rsidRPr="006042BE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（三）</w:t>
      </w:r>
      <w:r>
        <w:rPr>
          <w:rFonts w:ascii="仿宋_GB2312" w:eastAsia="仿宋_GB2312" w:hint="eastAsia"/>
          <w:color w:val="000000"/>
          <w:sz w:val="28"/>
          <w:szCs w:val="28"/>
        </w:rPr>
        <w:t>各参赛队于比赛当天、裁判员于比赛前一天在</w:t>
      </w:r>
      <w:r>
        <w:rPr>
          <w:rFonts w:ascii="仿宋_GB2312" w:eastAsia="仿宋_GB2312" w:hint="eastAsia"/>
          <w:sz w:val="28"/>
          <w:szCs w:val="28"/>
        </w:rPr>
        <w:t>兰州市体育公园报到。</w:t>
      </w:r>
    </w:p>
    <w:p w:rsidR="00B004AE" w:rsidRPr="00400281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十二、仲裁委员会、裁判员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仲裁委员会成员和裁判员由组委会委派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仲裁委员会职责按国家体育总局颁发的《仲裁委员会条例》执行</w:t>
      </w:r>
    </w:p>
    <w:p w:rsidR="00B004AE" w:rsidRPr="00400281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十三、其它</w:t>
      </w:r>
    </w:p>
    <w:p w:rsidR="00B004AE" w:rsidRPr="008A4B4A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Pr="008A4B4A">
        <w:rPr>
          <w:rFonts w:ascii="仿宋_GB2312" w:eastAsia="仿宋_GB2312" w:hAnsi="宋体" w:cs="宋体" w:hint="eastAsia"/>
          <w:kern w:val="0"/>
          <w:sz w:val="28"/>
          <w:szCs w:val="28"/>
        </w:rPr>
        <w:t>各参赛队须签订《文明参赛安全责任书》</w:t>
      </w:r>
    </w:p>
    <w:p w:rsidR="00B004AE" w:rsidRDefault="00B004AE" w:rsidP="001F7998">
      <w:pPr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>
        <w:rPr>
          <w:rFonts w:ascii="仿宋_GB2312" w:eastAsia="仿宋_GB2312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15:00</w:t>
      </w:r>
      <w:r>
        <w:rPr>
          <w:rFonts w:ascii="仿宋_GB2312" w:eastAsia="仿宋_GB2312" w:hint="eastAsia"/>
          <w:sz w:val="28"/>
          <w:szCs w:val="28"/>
        </w:rPr>
        <w:t>在兰州市体育公园召</w:t>
      </w:r>
      <w:r>
        <w:rPr>
          <w:rFonts w:ascii="仿宋_GB2312" w:eastAsia="仿宋_GB2312" w:hint="eastAsia"/>
          <w:color w:val="000000"/>
          <w:sz w:val="28"/>
          <w:szCs w:val="28"/>
        </w:rPr>
        <w:t>开竞委会、裁判长、领队、教练员联席会议，因故不到者一切责任自负。</w:t>
      </w:r>
    </w:p>
    <w:p w:rsidR="00B004AE" w:rsidRDefault="00B004AE" w:rsidP="006042BE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（三）违反运动员资格和纪律规定的按大会有关规定处罚。</w:t>
      </w:r>
    </w:p>
    <w:p w:rsidR="00B004AE" w:rsidRPr="006042BE" w:rsidRDefault="00B004AE" w:rsidP="006042BE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（四）未尽事宜，另行增订。</w:t>
      </w:r>
    </w:p>
    <w:p w:rsidR="00B004AE" w:rsidRDefault="00B004AE" w:rsidP="001F7998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002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十四、本规程解释与修改属大会组织委员会</w:t>
      </w:r>
    </w:p>
    <w:p w:rsidR="00B004AE" w:rsidRDefault="00B004AE" w:rsidP="006042BE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B004AE" w:rsidRDefault="00B004AE" w:rsidP="006042BE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B004AE" w:rsidRDefault="00B004AE" w:rsidP="006042BE">
      <w:pPr>
        <w:widowControl/>
        <w:jc w:val="left"/>
        <w:rPr>
          <w:rFonts w:ascii="仿宋_GB2312" w:eastAsia="仿宋_GB2312" w:cs="宋体"/>
          <w:kern w:val="0"/>
          <w:sz w:val="28"/>
          <w:szCs w:val="28"/>
        </w:rPr>
        <w:sectPr w:rsidR="00B004AE" w:rsidSect="00216C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04AE" w:rsidRDefault="00B004AE" w:rsidP="006042BE">
      <w:pPr>
        <w:jc w:val="center"/>
        <w:rPr>
          <w:b/>
          <w:sz w:val="44"/>
          <w:szCs w:val="44"/>
        </w:rPr>
      </w:pPr>
      <w:r w:rsidRPr="00F4366C">
        <w:rPr>
          <w:rFonts w:hint="eastAsia"/>
          <w:b/>
          <w:sz w:val="44"/>
          <w:szCs w:val="44"/>
        </w:rPr>
        <w:t>兰州市第八届运动会</w:t>
      </w:r>
      <w:r w:rsidRPr="00F4366C">
        <w:rPr>
          <w:b/>
          <w:sz w:val="44"/>
          <w:szCs w:val="44"/>
        </w:rPr>
        <w:t>(        )</w:t>
      </w:r>
      <w:r w:rsidRPr="00F4366C">
        <w:rPr>
          <w:rFonts w:hint="eastAsia"/>
          <w:b/>
          <w:sz w:val="44"/>
          <w:szCs w:val="44"/>
        </w:rPr>
        <w:t>项目报名表</w:t>
      </w:r>
    </w:p>
    <w:p w:rsidR="00B004AE" w:rsidRDefault="00B004AE" w:rsidP="006042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单位：（盖章）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324"/>
        <w:gridCol w:w="929"/>
        <w:gridCol w:w="2365"/>
        <w:gridCol w:w="2348"/>
        <w:gridCol w:w="1798"/>
        <w:gridCol w:w="903"/>
        <w:gridCol w:w="903"/>
        <w:gridCol w:w="903"/>
        <w:gridCol w:w="903"/>
        <w:gridCol w:w="879"/>
      </w:tblGrid>
      <w:tr w:rsidR="00B004AE" w:rsidTr="00B4186C">
        <w:trPr>
          <w:trHeight w:val="429"/>
        </w:trPr>
        <w:tc>
          <w:tcPr>
            <w:tcW w:w="915" w:type="dxa"/>
            <w:vMerge w:val="restart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 w:hint="eastAsia"/>
                <w:sz w:val="24"/>
              </w:rPr>
              <w:t>序号</w:t>
            </w:r>
          </w:p>
        </w:tc>
        <w:tc>
          <w:tcPr>
            <w:tcW w:w="1324" w:type="dxa"/>
            <w:vMerge w:val="restart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 w:hint="eastAsia"/>
                <w:sz w:val="24"/>
              </w:rPr>
              <w:t>姓</w:t>
            </w:r>
            <w:r w:rsidRPr="00B4186C">
              <w:rPr>
                <w:rFonts w:ascii="仿宋_GB2312" w:eastAsia="仿宋_GB2312" w:hAnsi="Times New Roman"/>
                <w:sz w:val="24"/>
              </w:rPr>
              <w:t xml:space="preserve">  </w:t>
            </w:r>
            <w:r w:rsidRPr="00B4186C">
              <w:rPr>
                <w:rFonts w:ascii="仿宋_GB2312" w:eastAsia="仿宋_GB2312" w:hAnsi="Times New Roman" w:hint="eastAsia"/>
                <w:sz w:val="24"/>
              </w:rPr>
              <w:t>名</w:t>
            </w:r>
          </w:p>
        </w:tc>
        <w:tc>
          <w:tcPr>
            <w:tcW w:w="929" w:type="dxa"/>
            <w:vMerge w:val="restart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2365" w:type="dxa"/>
            <w:vMerge w:val="restart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2348" w:type="dxa"/>
            <w:vMerge w:val="restart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 w:hint="eastAsia"/>
                <w:sz w:val="24"/>
              </w:rPr>
              <w:t>学籍号码</w:t>
            </w:r>
          </w:p>
        </w:tc>
        <w:tc>
          <w:tcPr>
            <w:tcW w:w="1798" w:type="dxa"/>
            <w:vMerge w:val="restart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 w:hint="eastAsia"/>
                <w:sz w:val="24"/>
              </w:rPr>
              <w:t>单</w:t>
            </w:r>
            <w:r w:rsidRPr="00B4186C">
              <w:rPr>
                <w:rFonts w:ascii="仿宋_GB2312" w:eastAsia="仿宋_GB2312" w:hAnsi="Times New Roman"/>
                <w:sz w:val="24"/>
              </w:rPr>
              <w:t xml:space="preserve">  </w:t>
            </w:r>
            <w:r w:rsidRPr="00B4186C">
              <w:rPr>
                <w:rFonts w:ascii="仿宋_GB2312" w:eastAsia="仿宋_GB2312" w:hAnsi="Times New Roman" w:hint="eastAsia"/>
                <w:sz w:val="24"/>
              </w:rPr>
              <w:t>位</w:t>
            </w:r>
          </w:p>
        </w:tc>
        <w:tc>
          <w:tcPr>
            <w:tcW w:w="3612" w:type="dxa"/>
            <w:gridSpan w:val="4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 w:hint="eastAsia"/>
                <w:sz w:val="24"/>
              </w:rPr>
              <w:t>参赛项目</w:t>
            </w:r>
          </w:p>
        </w:tc>
        <w:tc>
          <w:tcPr>
            <w:tcW w:w="879" w:type="dxa"/>
            <w:vMerge w:val="restart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 w:hint="eastAsia"/>
                <w:sz w:val="24"/>
              </w:rPr>
              <w:t>备注</w:t>
            </w:r>
          </w:p>
        </w:tc>
      </w:tr>
      <w:tr w:rsidR="00B004AE" w:rsidTr="00B4186C">
        <w:trPr>
          <w:trHeight w:val="215"/>
        </w:trPr>
        <w:tc>
          <w:tcPr>
            <w:tcW w:w="915" w:type="dxa"/>
            <w:vMerge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24" w:type="dxa"/>
            <w:vMerge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Merge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Merge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Merge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1</w:t>
            </w: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2</w:t>
            </w: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3</w:t>
            </w: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4</w:t>
            </w:r>
          </w:p>
        </w:tc>
        <w:tc>
          <w:tcPr>
            <w:tcW w:w="879" w:type="dxa"/>
            <w:vMerge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51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1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29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51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3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29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4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29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5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51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6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29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51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8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29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9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51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10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29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11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Tr="00B4186C">
        <w:trPr>
          <w:trHeight w:val="451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12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RPr="00F4366C" w:rsidTr="00B4186C">
        <w:trPr>
          <w:trHeight w:val="429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13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004AE" w:rsidRPr="00F4366C" w:rsidTr="00B4186C">
        <w:trPr>
          <w:trHeight w:val="451"/>
        </w:trPr>
        <w:tc>
          <w:tcPr>
            <w:tcW w:w="91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B4186C">
              <w:rPr>
                <w:rFonts w:ascii="仿宋_GB2312" w:eastAsia="仿宋_GB2312" w:hAnsi="Times New Roman"/>
                <w:sz w:val="24"/>
              </w:rPr>
              <w:t>14</w:t>
            </w:r>
          </w:p>
        </w:tc>
        <w:tc>
          <w:tcPr>
            <w:tcW w:w="1324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03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004AE" w:rsidRPr="00B4186C" w:rsidRDefault="00B004AE" w:rsidP="00B4186C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B004AE" w:rsidRDefault="00B004AE" w:rsidP="006042BE">
      <w:pPr>
        <w:rPr>
          <w:rFonts w:ascii="仿宋_GB2312" w:eastAsia="仿宋_GB2312"/>
          <w:sz w:val="24"/>
        </w:rPr>
      </w:pPr>
    </w:p>
    <w:p w:rsidR="00B004AE" w:rsidRPr="006042BE" w:rsidRDefault="00B004AE" w:rsidP="006042BE">
      <w:pPr>
        <w:rPr>
          <w:rFonts w:ascii="仿宋_GB2312" w:eastAsia="仿宋_GB2312"/>
          <w:sz w:val="24"/>
        </w:rPr>
      </w:pPr>
      <w:r w:rsidRPr="00C30472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领队、教练员也填写本表内，并在备注栏内注明。</w:t>
      </w: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报名参加田径、游泳、羽毛球、乒乓球等大项目时，应把具体的参赛项目逐一填写到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的栏目下。</w:t>
      </w:r>
    </w:p>
    <w:sectPr w:rsidR="00B004AE" w:rsidRPr="006042BE" w:rsidSect="00C3047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AE" w:rsidRDefault="00B004AE" w:rsidP="00606971">
      <w:r>
        <w:separator/>
      </w:r>
    </w:p>
  </w:endnote>
  <w:endnote w:type="continuationSeparator" w:id="0">
    <w:p w:rsidR="00B004AE" w:rsidRDefault="00B004AE" w:rsidP="0060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AE" w:rsidRDefault="00B004AE" w:rsidP="00606971">
      <w:r>
        <w:separator/>
      </w:r>
    </w:p>
  </w:footnote>
  <w:footnote w:type="continuationSeparator" w:id="0">
    <w:p w:rsidR="00B004AE" w:rsidRDefault="00B004AE" w:rsidP="00606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EA7"/>
    <w:multiLevelType w:val="hybridMultilevel"/>
    <w:tmpl w:val="97A89068"/>
    <w:lvl w:ilvl="0" w:tplc="D440263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7E177E2"/>
    <w:multiLevelType w:val="hybridMultilevel"/>
    <w:tmpl w:val="A234198E"/>
    <w:lvl w:ilvl="0" w:tplc="03622958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71"/>
    <w:rsid w:val="000463EE"/>
    <w:rsid w:val="000837F4"/>
    <w:rsid w:val="000D3397"/>
    <w:rsid w:val="000F2050"/>
    <w:rsid w:val="001E1F57"/>
    <w:rsid w:val="001F7998"/>
    <w:rsid w:val="00216C9C"/>
    <w:rsid w:val="00264F42"/>
    <w:rsid w:val="002D0500"/>
    <w:rsid w:val="002E4D4E"/>
    <w:rsid w:val="0033694C"/>
    <w:rsid w:val="0034777F"/>
    <w:rsid w:val="00353ADD"/>
    <w:rsid w:val="003A476D"/>
    <w:rsid w:val="00400281"/>
    <w:rsid w:val="00410B67"/>
    <w:rsid w:val="00472FCC"/>
    <w:rsid w:val="006042BE"/>
    <w:rsid w:val="00606971"/>
    <w:rsid w:val="00707D9C"/>
    <w:rsid w:val="00796414"/>
    <w:rsid w:val="00853EEF"/>
    <w:rsid w:val="008664DB"/>
    <w:rsid w:val="008A4B4A"/>
    <w:rsid w:val="0097713C"/>
    <w:rsid w:val="00A328E6"/>
    <w:rsid w:val="00A40C6D"/>
    <w:rsid w:val="00A52B0A"/>
    <w:rsid w:val="00A8781A"/>
    <w:rsid w:val="00B004AE"/>
    <w:rsid w:val="00B11824"/>
    <w:rsid w:val="00B4186C"/>
    <w:rsid w:val="00B62B5C"/>
    <w:rsid w:val="00B73585"/>
    <w:rsid w:val="00BC5AD7"/>
    <w:rsid w:val="00C140AA"/>
    <w:rsid w:val="00C26E19"/>
    <w:rsid w:val="00C30472"/>
    <w:rsid w:val="00C441F2"/>
    <w:rsid w:val="00E52397"/>
    <w:rsid w:val="00F4366C"/>
    <w:rsid w:val="00FC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7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97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697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0697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042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6042B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192</Words>
  <Characters>1097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微软中国</cp:lastModifiedBy>
  <cp:revision>15</cp:revision>
  <cp:lastPrinted>2017-07-11T08:07:00Z</cp:lastPrinted>
  <dcterms:created xsi:type="dcterms:W3CDTF">2017-04-13T03:11:00Z</dcterms:created>
  <dcterms:modified xsi:type="dcterms:W3CDTF">2017-07-11T08:13:00Z</dcterms:modified>
</cp:coreProperties>
</file>